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6A" w:rsidRDefault="00B3626A" w:rsidP="00572634">
      <w:pPr>
        <w:spacing w:line="240" w:lineRule="auto"/>
        <w:jc w:val="center"/>
        <w:rPr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unione dei comuni" style="width:62.25pt;height:59.25pt;visibility:visible">
            <v:imagedata r:id="rId5" o:title=""/>
          </v:shape>
        </w:pict>
      </w:r>
      <w:r>
        <w:rPr>
          <w:b/>
          <w:sz w:val="44"/>
          <w:szCs w:val="44"/>
        </w:rPr>
        <w:t xml:space="preserve"> UNIONE DEI COMUNI </w:t>
      </w:r>
    </w:p>
    <w:p w:rsidR="00B3626A" w:rsidRPr="00572634" w:rsidRDefault="00B3626A" w:rsidP="00572634">
      <w:pPr>
        <w:spacing w:line="240" w:lineRule="auto"/>
        <w:jc w:val="center"/>
        <w:rPr>
          <w:b/>
          <w:smallCaps/>
          <w:sz w:val="52"/>
          <w:szCs w:val="24"/>
        </w:rPr>
      </w:pPr>
      <w:r>
        <w:rPr>
          <w:b/>
          <w:sz w:val="44"/>
          <w:szCs w:val="44"/>
        </w:rPr>
        <w:t xml:space="preserve">     </w:t>
      </w:r>
      <w:r w:rsidRPr="00572634">
        <w:rPr>
          <w:b/>
          <w:smallCaps/>
          <w:sz w:val="52"/>
        </w:rPr>
        <w:t>del Nord Salento</w:t>
      </w:r>
    </w:p>
    <w:p w:rsidR="00B3626A" w:rsidRDefault="00B3626A" w:rsidP="00572634">
      <w:r>
        <w:t>Prot. N. 186 /2017</w:t>
      </w:r>
    </w:p>
    <w:p w:rsidR="00B3626A" w:rsidRDefault="00B3626A" w:rsidP="00C71738">
      <w:pPr>
        <w:numPr>
          <w:ilvl w:val="0"/>
          <w:numId w:val="3"/>
        </w:numPr>
        <w:jc w:val="right"/>
      </w:pPr>
      <w:r w:rsidRPr="00921CB3">
        <w:rPr>
          <w:b/>
          <w:sz w:val="20"/>
          <w:szCs w:val="20"/>
          <w:u w:val="single"/>
        </w:rPr>
        <w:t>Al Presidente dell’Unione dei Comuni del N.S</w:t>
      </w:r>
      <w:r>
        <w:t>.</w:t>
      </w:r>
    </w:p>
    <w:p w:rsidR="00B3626A" w:rsidRPr="00572634" w:rsidRDefault="00B3626A" w:rsidP="00572634">
      <w:pPr>
        <w:pStyle w:val="BodyTextIndent"/>
        <w:numPr>
          <w:ilvl w:val="0"/>
          <w:numId w:val="3"/>
        </w:numPr>
        <w:jc w:val="right"/>
        <w:rPr>
          <w:rFonts w:ascii="Calibri" w:hAnsi="Calibri"/>
          <w:b/>
          <w:sz w:val="20"/>
          <w:szCs w:val="20"/>
          <w:u w:val="single"/>
        </w:rPr>
      </w:pPr>
      <w:r w:rsidRPr="00572634">
        <w:rPr>
          <w:rFonts w:ascii="Calibri" w:hAnsi="Calibri"/>
          <w:b/>
          <w:sz w:val="20"/>
          <w:szCs w:val="20"/>
          <w:u w:val="single"/>
        </w:rPr>
        <w:t>Ai Sigg.ri Sindaci dell’Unione</w:t>
      </w:r>
    </w:p>
    <w:p w:rsidR="00B3626A" w:rsidRPr="00572634" w:rsidRDefault="00B3626A" w:rsidP="00572634">
      <w:pPr>
        <w:pStyle w:val="BodyTextIndent"/>
        <w:jc w:val="right"/>
        <w:rPr>
          <w:rFonts w:ascii="Calibri" w:hAnsi="Calibri"/>
          <w:b/>
          <w:sz w:val="20"/>
          <w:szCs w:val="20"/>
          <w:u w:val="single"/>
        </w:rPr>
      </w:pPr>
    </w:p>
    <w:p w:rsidR="00B3626A" w:rsidRPr="00572634" w:rsidRDefault="00B3626A" w:rsidP="00572634">
      <w:pPr>
        <w:pStyle w:val="BodyTextIndent"/>
        <w:jc w:val="right"/>
        <w:rPr>
          <w:rFonts w:ascii="Calibri" w:hAnsi="Calibri"/>
          <w:b/>
          <w:sz w:val="20"/>
          <w:szCs w:val="20"/>
          <w:u w:val="single"/>
        </w:rPr>
      </w:pPr>
    </w:p>
    <w:p w:rsidR="00B3626A" w:rsidRPr="00D6055B" w:rsidRDefault="00B3626A" w:rsidP="00572634">
      <w:pPr>
        <w:pStyle w:val="BodyTextIndent"/>
        <w:numPr>
          <w:ilvl w:val="0"/>
          <w:numId w:val="3"/>
        </w:numPr>
        <w:jc w:val="right"/>
        <w:rPr>
          <w:rFonts w:ascii="Calibri" w:hAnsi="Calibri"/>
          <w:b/>
          <w:sz w:val="20"/>
          <w:szCs w:val="20"/>
        </w:rPr>
      </w:pPr>
      <w:r w:rsidRPr="00D6055B">
        <w:rPr>
          <w:rFonts w:ascii="Calibri" w:hAnsi="Calibri"/>
          <w:b/>
          <w:sz w:val="20"/>
          <w:szCs w:val="20"/>
        </w:rPr>
        <w:t xml:space="preserve">Ai Sigg.ri  Consiglieri dell’Unione dei Comuni del Nord Salento </w:t>
      </w:r>
    </w:p>
    <w:p w:rsidR="00B3626A" w:rsidRDefault="00B3626A" w:rsidP="0057263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Comune di Campi Salentina: </w:t>
      </w:r>
    </w:p>
    <w:p w:rsidR="00B3626A" w:rsidRDefault="00B3626A" w:rsidP="0057263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Calliari Rita, Maci Vincenzo, Como Massimo</w:t>
      </w:r>
    </w:p>
    <w:p w:rsidR="00B3626A" w:rsidRDefault="00B3626A" w:rsidP="0057263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Comune di Guagnano: </w:t>
      </w:r>
    </w:p>
    <w:p w:rsidR="00B3626A" w:rsidRDefault="00B3626A" w:rsidP="0057263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Monte Alfredo, Melechì Francesco, Guerrieri Massimiliano</w:t>
      </w:r>
    </w:p>
    <w:p w:rsidR="00B3626A" w:rsidRDefault="00B3626A" w:rsidP="0057263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Comune di Novoli:</w:t>
      </w:r>
    </w:p>
    <w:p w:rsidR="00B3626A" w:rsidRDefault="00B3626A" w:rsidP="0057263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De Luca Giovanni, Cosma Katia, De Luca Marco </w:t>
      </w:r>
    </w:p>
    <w:p w:rsidR="00B3626A" w:rsidRDefault="00B3626A" w:rsidP="0057263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Comune di </w:t>
      </w:r>
      <w:smartTag w:uri="urn:schemas-microsoft-com:office:smarttags" w:element="PersonName">
        <w:r>
          <w:rPr>
            <w:b/>
            <w:sz w:val="20"/>
            <w:szCs w:val="20"/>
          </w:rPr>
          <w:t>Squinzano</w:t>
        </w:r>
      </w:smartTag>
      <w:r>
        <w:rPr>
          <w:b/>
          <w:sz w:val="20"/>
          <w:szCs w:val="20"/>
        </w:rPr>
        <w:t xml:space="preserve">: </w:t>
      </w:r>
    </w:p>
    <w:p w:rsidR="00B3626A" w:rsidRDefault="00B3626A" w:rsidP="0057263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Merchich Carlo,Cataldi Michele, Marra Giovanni</w:t>
      </w:r>
    </w:p>
    <w:p w:rsidR="00B3626A" w:rsidRDefault="00B3626A" w:rsidP="00572634">
      <w:pPr>
        <w:spacing w:after="0" w:line="240" w:lineRule="auto"/>
        <w:ind w:left="3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Comune di Surbo:</w:t>
      </w:r>
    </w:p>
    <w:p w:rsidR="00B3626A" w:rsidRDefault="00B3626A" w:rsidP="00572634">
      <w:pPr>
        <w:spacing w:after="0" w:line="240" w:lineRule="auto"/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Bianco Eupremio, Micalella Roberto, Gentile Martina </w:t>
      </w:r>
    </w:p>
    <w:p w:rsidR="00B3626A" w:rsidRDefault="00B3626A" w:rsidP="00572634">
      <w:pPr>
        <w:spacing w:after="0" w:line="240" w:lineRule="auto"/>
        <w:ind w:left="354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 xml:space="preserve">Comune di </w:t>
      </w:r>
      <w:smartTag w:uri="urn:schemas-microsoft-com:office:smarttags" w:element="PersonName">
        <w:r>
          <w:rPr>
            <w:b/>
            <w:sz w:val="20"/>
            <w:szCs w:val="20"/>
          </w:rPr>
          <w:t>Salice Salentino</w:t>
        </w:r>
      </w:smartTag>
      <w:r>
        <w:rPr>
          <w:b/>
          <w:sz w:val="20"/>
          <w:szCs w:val="20"/>
        </w:rPr>
        <w:t>:</w:t>
      </w:r>
    </w:p>
    <w:p w:rsidR="00B3626A" w:rsidRDefault="00B3626A" w:rsidP="00572634">
      <w:pPr>
        <w:spacing w:after="0" w:line="240" w:lineRule="auto"/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>Mogavero Salvatore, Marinaci Vincenzo, Leuzzi Cosimo</w:t>
      </w:r>
    </w:p>
    <w:p w:rsidR="00B3626A" w:rsidRDefault="00B3626A" w:rsidP="00572634">
      <w:pPr>
        <w:spacing w:after="0" w:line="240" w:lineRule="auto"/>
        <w:ind w:left="3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Comune di </w:t>
      </w:r>
      <w:smartTag w:uri="urn:schemas-microsoft-com:office:smarttags" w:element="PersonName">
        <w:r>
          <w:rPr>
            <w:b/>
            <w:sz w:val="20"/>
            <w:szCs w:val="20"/>
          </w:rPr>
          <w:t>Trepuzzi</w:t>
        </w:r>
      </w:smartTag>
      <w:r>
        <w:rPr>
          <w:b/>
          <w:sz w:val="20"/>
          <w:szCs w:val="20"/>
        </w:rPr>
        <w:t>:</w:t>
      </w:r>
    </w:p>
    <w:p w:rsidR="00B3626A" w:rsidRPr="00740693" w:rsidRDefault="00B3626A" w:rsidP="00572634">
      <w:pPr>
        <w:spacing w:after="0" w:line="240" w:lineRule="auto"/>
        <w:ind w:left="3540"/>
        <w:jc w:val="right"/>
        <w:rPr>
          <w:sz w:val="20"/>
          <w:szCs w:val="20"/>
        </w:rPr>
      </w:pPr>
      <w:r w:rsidRPr="00740693">
        <w:rPr>
          <w:sz w:val="20"/>
          <w:szCs w:val="20"/>
        </w:rPr>
        <w:t>Capodieci Alessandro, Rampino Giuseppe, Perrone Giovanni</w:t>
      </w:r>
    </w:p>
    <w:p w:rsidR="00B3626A" w:rsidRDefault="00B3626A" w:rsidP="00572634">
      <w:pPr>
        <w:spacing w:after="0" w:line="240" w:lineRule="auto"/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626A" w:rsidRDefault="00B3626A" w:rsidP="00572634">
      <w:pPr>
        <w:spacing w:after="0" w:line="240" w:lineRule="auto"/>
        <w:ind w:left="3540"/>
        <w:jc w:val="right"/>
        <w:rPr>
          <w:sz w:val="20"/>
          <w:szCs w:val="20"/>
        </w:rPr>
      </w:pPr>
    </w:p>
    <w:p w:rsidR="00B3626A" w:rsidRDefault="00B3626A" w:rsidP="000D7F8C">
      <w:pPr>
        <w:pStyle w:val="ListParagraph"/>
        <w:ind w:left="3900"/>
        <w:rPr>
          <w:b/>
        </w:rPr>
      </w:pPr>
      <w:r>
        <w:rPr>
          <w:b/>
        </w:rPr>
        <w:t xml:space="preserve">e  p. c. </w:t>
      </w:r>
      <w:r>
        <w:rPr>
          <w:b/>
        </w:rPr>
        <w:tab/>
      </w:r>
    </w:p>
    <w:p w:rsidR="00B3626A" w:rsidRDefault="00B3626A" w:rsidP="00FA39FC">
      <w:pPr>
        <w:pStyle w:val="ListParagraph"/>
        <w:ind w:left="6744" w:firstLine="696"/>
        <w:rPr>
          <w:b/>
        </w:rPr>
      </w:pPr>
      <w:r>
        <w:rPr>
          <w:b/>
        </w:rPr>
        <w:tab/>
      </w:r>
    </w:p>
    <w:p w:rsidR="00B3626A" w:rsidRDefault="00B3626A" w:rsidP="00FA39FC">
      <w:pPr>
        <w:pStyle w:val="ListParagraph"/>
        <w:ind w:left="7440" w:firstLine="348"/>
        <w:rPr>
          <w:b/>
        </w:rPr>
      </w:pPr>
      <w:r>
        <w:rPr>
          <w:b/>
        </w:rPr>
        <w:t xml:space="preserve">- </w:t>
      </w:r>
      <w:r w:rsidRPr="00572634">
        <w:rPr>
          <w:b/>
        </w:rPr>
        <w:t>Prefettura</w:t>
      </w:r>
      <w:r>
        <w:rPr>
          <w:b/>
        </w:rPr>
        <w:t xml:space="preserve"> di Lecce</w:t>
      </w:r>
    </w:p>
    <w:p w:rsidR="00B3626A" w:rsidRPr="00572634" w:rsidRDefault="00B3626A" w:rsidP="00572634">
      <w:pPr>
        <w:pStyle w:val="ListParagraph"/>
        <w:ind w:left="3900"/>
        <w:jc w:val="center"/>
        <w:rPr>
          <w:b/>
        </w:rPr>
      </w:pPr>
    </w:p>
    <w:p w:rsidR="00B3626A" w:rsidRPr="00572634" w:rsidRDefault="00B3626A" w:rsidP="00572634">
      <w:pPr>
        <w:pStyle w:val="ListParagraph"/>
        <w:numPr>
          <w:ilvl w:val="0"/>
          <w:numId w:val="2"/>
        </w:numPr>
        <w:jc w:val="right"/>
        <w:rPr>
          <w:b/>
        </w:rPr>
      </w:pPr>
      <w:r w:rsidRPr="00572634">
        <w:rPr>
          <w:b/>
        </w:rPr>
        <w:t xml:space="preserve"> Comando della Stazione dei Carabinieri di Campi</w:t>
      </w:r>
      <w:r>
        <w:rPr>
          <w:b/>
        </w:rPr>
        <w:t xml:space="preserve"> Sal.na</w:t>
      </w:r>
    </w:p>
    <w:p w:rsidR="00B3626A" w:rsidRPr="00572634" w:rsidRDefault="00B3626A" w:rsidP="00572634">
      <w:pPr>
        <w:pStyle w:val="ListParagraph"/>
        <w:rPr>
          <w:b/>
        </w:rPr>
      </w:pPr>
    </w:p>
    <w:p w:rsidR="00B3626A" w:rsidRPr="00572634" w:rsidRDefault="00B3626A" w:rsidP="00572634">
      <w:pPr>
        <w:pStyle w:val="ListParagraph"/>
        <w:numPr>
          <w:ilvl w:val="0"/>
          <w:numId w:val="2"/>
        </w:numPr>
        <w:jc w:val="right"/>
        <w:rPr>
          <w:b/>
          <w:sz w:val="20"/>
          <w:szCs w:val="20"/>
        </w:rPr>
      </w:pPr>
      <w:r w:rsidRPr="00572634">
        <w:rPr>
          <w:b/>
        </w:rPr>
        <w:t xml:space="preserve"> Corpo dei Vigili Urbani</w:t>
      </w:r>
      <w:r>
        <w:rPr>
          <w:b/>
        </w:rPr>
        <w:t xml:space="preserve"> di Campi Sal.na</w:t>
      </w:r>
    </w:p>
    <w:p w:rsidR="00B3626A" w:rsidRPr="00572634" w:rsidRDefault="00B3626A" w:rsidP="00572634">
      <w:pPr>
        <w:pStyle w:val="ListParagraph"/>
        <w:rPr>
          <w:b/>
        </w:rPr>
      </w:pPr>
    </w:p>
    <w:p w:rsidR="00B3626A" w:rsidRPr="00572634" w:rsidRDefault="00B3626A" w:rsidP="00572634">
      <w:pPr>
        <w:pStyle w:val="ListParagraph"/>
        <w:numPr>
          <w:ilvl w:val="0"/>
          <w:numId w:val="2"/>
        </w:numPr>
        <w:spacing w:line="240" w:lineRule="auto"/>
        <w:jc w:val="right"/>
        <w:rPr>
          <w:b/>
        </w:rPr>
      </w:pPr>
      <w:r w:rsidRPr="00572634">
        <w:rPr>
          <w:b/>
        </w:rPr>
        <w:t>Spett.le Ditta S.I.S. di Valeria Bruno</w:t>
      </w:r>
    </w:p>
    <w:p w:rsidR="00B3626A" w:rsidRDefault="00B3626A" w:rsidP="00572634">
      <w:pPr>
        <w:ind w:left="3540"/>
        <w:rPr>
          <w:sz w:val="20"/>
          <w:szCs w:val="20"/>
        </w:rPr>
      </w:pPr>
    </w:p>
    <w:p w:rsidR="00B3626A" w:rsidRDefault="00B3626A" w:rsidP="00572634">
      <w:pPr>
        <w:ind w:left="1440" w:hanging="1440"/>
        <w:rPr>
          <w:b/>
        </w:rPr>
      </w:pPr>
    </w:p>
    <w:p w:rsidR="00B3626A" w:rsidRDefault="00B3626A" w:rsidP="00572634">
      <w:pPr>
        <w:ind w:left="1440" w:hanging="1440"/>
        <w:rPr>
          <w:b/>
          <w:sz w:val="24"/>
          <w:szCs w:val="24"/>
        </w:rPr>
      </w:pPr>
      <w:r>
        <w:rPr>
          <w:b/>
        </w:rPr>
        <w:t>OGGETTO: Convocazione seduta straordinaria del Consiglio dell’Unione dei Comuni del Nord Salento.</w:t>
      </w:r>
    </w:p>
    <w:p w:rsidR="00B3626A" w:rsidRDefault="00B3626A" w:rsidP="00572634"/>
    <w:p w:rsidR="00B3626A" w:rsidRDefault="00B3626A" w:rsidP="00572634"/>
    <w:p w:rsidR="00B3626A" w:rsidRDefault="00B3626A" w:rsidP="00572634"/>
    <w:p w:rsidR="00B3626A" w:rsidRDefault="00B3626A" w:rsidP="00917FA9">
      <w:pPr>
        <w:spacing w:after="0"/>
        <w:jc w:val="center"/>
        <w:rPr>
          <w:b/>
        </w:rPr>
      </w:pPr>
      <w:r>
        <w:rPr>
          <w:b/>
        </w:rPr>
        <w:t>IL PRESIDENTE DEL CONSIGLIO</w:t>
      </w:r>
    </w:p>
    <w:p w:rsidR="00B3626A" w:rsidRPr="00917FA9" w:rsidRDefault="00B3626A" w:rsidP="00917FA9">
      <w:pPr>
        <w:pStyle w:val="Heading3"/>
        <w:rPr>
          <w:rFonts w:ascii="Calibri" w:hAnsi="Calibri"/>
          <w:sz w:val="22"/>
          <w:szCs w:val="22"/>
        </w:rPr>
      </w:pPr>
      <w:r w:rsidRPr="00917FA9">
        <w:rPr>
          <w:rFonts w:ascii="Calibri" w:hAnsi="Calibri"/>
          <w:sz w:val="22"/>
          <w:szCs w:val="22"/>
        </w:rPr>
        <w:t xml:space="preserve">DELL’UNIONE DEI COMUNI </w:t>
      </w:r>
    </w:p>
    <w:p w:rsidR="00B3626A" w:rsidRPr="00917FA9" w:rsidRDefault="00B3626A" w:rsidP="00917FA9">
      <w:pPr>
        <w:pStyle w:val="Heading3"/>
        <w:rPr>
          <w:rFonts w:ascii="Calibri" w:hAnsi="Calibri"/>
          <w:sz w:val="22"/>
          <w:szCs w:val="22"/>
        </w:rPr>
      </w:pPr>
      <w:r w:rsidRPr="00917FA9">
        <w:rPr>
          <w:rFonts w:ascii="Calibri" w:hAnsi="Calibri"/>
          <w:sz w:val="22"/>
          <w:szCs w:val="22"/>
        </w:rPr>
        <w:t>DEL NORD SALENTO</w:t>
      </w:r>
    </w:p>
    <w:p w:rsidR="00B3626A" w:rsidRDefault="00B3626A" w:rsidP="00572634">
      <w:pPr>
        <w:rPr>
          <w:sz w:val="24"/>
        </w:rPr>
      </w:pPr>
    </w:p>
    <w:p w:rsidR="00B3626A" w:rsidRDefault="00B3626A" w:rsidP="00572634"/>
    <w:p w:rsidR="00B3626A" w:rsidRDefault="00B3626A" w:rsidP="00273E50">
      <w:pPr>
        <w:jc w:val="both"/>
      </w:pPr>
      <w:r>
        <w:tab/>
        <w:t xml:space="preserve">Ravvisata la necessità di convocare il Consiglio dell’Unione dei Comuni del Nord Salento per il </w:t>
      </w:r>
      <w:r w:rsidRPr="00131A91">
        <w:rPr>
          <w:b/>
        </w:rPr>
        <w:t xml:space="preserve">giorno </w:t>
      </w:r>
      <w:r>
        <w:rPr>
          <w:b/>
        </w:rPr>
        <w:t>24</w:t>
      </w:r>
      <w:r w:rsidRPr="00131A91">
        <w:rPr>
          <w:b/>
        </w:rPr>
        <w:t>/</w:t>
      </w:r>
      <w:r>
        <w:rPr>
          <w:b/>
        </w:rPr>
        <w:t>02/2017</w:t>
      </w:r>
      <w:r>
        <w:rPr>
          <w:b/>
          <w:bCs/>
        </w:rPr>
        <w:t xml:space="preserve"> in seduta straordinaria di 1^ convocazione</w:t>
      </w:r>
      <w:r>
        <w:t xml:space="preserve"> alle </w:t>
      </w:r>
      <w:r>
        <w:rPr>
          <w:b/>
        </w:rPr>
        <w:t>ore 9,30 presso la Sala Consiliare del Comune di Campi Salentina</w:t>
      </w:r>
      <w:r>
        <w:t xml:space="preserve"> con continuazione e in 2^ convocazione con continuazione per il giorno 1 marzo 2017 alle ore 16,00 presso </w:t>
      </w:r>
      <w:r>
        <w:rPr>
          <w:b/>
        </w:rPr>
        <w:t>la Sala Consiliare del Comune di Campi Salentina</w:t>
      </w:r>
      <w:r>
        <w:t>, per la trattazione degli argomenti rientranti nella sfera di competenza del predetto Organo;</w:t>
      </w:r>
    </w:p>
    <w:p w:rsidR="00B3626A" w:rsidRDefault="00B3626A" w:rsidP="00572634">
      <w:r>
        <w:t>Visto lo Statuto dell’Unione dei Comuni del Nord Salento;</w:t>
      </w:r>
    </w:p>
    <w:p w:rsidR="00B3626A" w:rsidRDefault="00B3626A" w:rsidP="00572634"/>
    <w:p w:rsidR="00B3626A" w:rsidRPr="00917FA9" w:rsidRDefault="00B3626A" w:rsidP="00572634">
      <w:pPr>
        <w:pStyle w:val="Heading4"/>
        <w:spacing w:before="0" w:after="0"/>
        <w:jc w:val="center"/>
        <w:rPr>
          <w:rFonts w:ascii="Calibri" w:hAnsi="Calibri"/>
          <w:sz w:val="24"/>
          <w:szCs w:val="24"/>
        </w:rPr>
      </w:pPr>
      <w:r w:rsidRPr="00917FA9">
        <w:rPr>
          <w:rFonts w:ascii="Calibri" w:hAnsi="Calibri"/>
          <w:sz w:val="24"/>
          <w:szCs w:val="24"/>
        </w:rPr>
        <w:t>C O N V O C A</w:t>
      </w:r>
    </w:p>
    <w:p w:rsidR="00B3626A" w:rsidRDefault="00B3626A" w:rsidP="00572634">
      <w:pPr>
        <w:rPr>
          <w:sz w:val="24"/>
          <w:szCs w:val="24"/>
        </w:rPr>
      </w:pPr>
    </w:p>
    <w:p w:rsidR="00B3626A" w:rsidRDefault="00B3626A" w:rsidP="00173973">
      <w:pPr>
        <w:ind w:firstLine="360"/>
        <w:jc w:val="both"/>
      </w:pPr>
      <w:r>
        <w:t xml:space="preserve">il Consiglio dell’Unione dei Comuni del Nord Salento per il </w:t>
      </w:r>
      <w:r w:rsidRPr="00131A91">
        <w:rPr>
          <w:b/>
        </w:rPr>
        <w:t xml:space="preserve">giorno  </w:t>
      </w:r>
      <w:r>
        <w:rPr>
          <w:b/>
        </w:rPr>
        <w:t xml:space="preserve">24 febbraio </w:t>
      </w:r>
      <w:smartTag w:uri="urn:schemas-microsoft-com:office:smarttags" w:element="metricconverter">
        <w:smartTagPr>
          <w:attr w:name="ProductID" w:val="2017 in"/>
        </w:smartTagPr>
        <w:r>
          <w:rPr>
            <w:b/>
          </w:rPr>
          <w:t>2017</w:t>
        </w:r>
        <w:r>
          <w:rPr>
            <w:b/>
            <w:bCs/>
          </w:rPr>
          <w:t xml:space="preserve"> in</w:t>
        </w:r>
      </w:smartTag>
      <w:r>
        <w:rPr>
          <w:b/>
          <w:bCs/>
        </w:rPr>
        <w:t xml:space="preserve"> seduta straordinaria di 1^ convocazione</w:t>
      </w:r>
      <w:r>
        <w:t xml:space="preserve"> alle </w:t>
      </w:r>
      <w:r>
        <w:rPr>
          <w:b/>
        </w:rPr>
        <w:t xml:space="preserve">ore 9,30 presso la Sala Consiliare del Comune di Campi Salentina </w:t>
      </w:r>
      <w:r>
        <w:t xml:space="preserve">con continuazione e in 2^ convocazione per il giorno  01 marzo 2017 alle ore 16,00 con continuazione presso </w:t>
      </w:r>
      <w:r>
        <w:rPr>
          <w:b/>
        </w:rPr>
        <w:t>la Sala Consiliare del Comune di  Campi Salentina</w:t>
      </w:r>
      <w:r>
        <w:t xml:space="preserve">, per discutere il seguente O.d.G.: </w:t>
      </w:r>
    </w:p>
    <w:p w:rsidR="00B3626A" w:rsidRPr="00487B93" w:rsidRDefault="00B3626A" w:rsidP="00265267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MODELLO ORGANIZZATIVO DELL’UNIONE DEI COMUNI DEL NORD SALENTO PRESNTATO DAL PRESIDENTE DELL’UNIONE ON. AVV. GIUSEPPE TAURINO – Presa d’atto.</w:t>
      </w:r>
    </w:p>
    <w:p w:rsidR="00B3626A" w:rsidRDefault="00B3626A" w:rsidP="00BE3401">
      <w:pPr>
        <w:ind w:left="360" w:firstLine="348"/>
        <w:jc w:val="both"/>
      </w:pPr>
      <w:r>
        <w:t>Si dispone che la presente convocazione sia notificata ai Consiglieri dell’Unione, comunicata, alla Prefettura, ai Sindaci/Assessori dell’Unione dei Comuni, al Comando della Stazione dei Carabinieri di Campi, al Corpo dei Vigili Urbani – Campi, ed immediatamente pubblicata all’Albo Pretorio dell’Unione sino al giorno della seduta.</w:t>
      </w:r>
    </w:p>
    <w:p w:rsidR="00B3626A" w:rsidRDefault="00B3626A" w:rsidP="00572634">
      <w:pPr>
        <w:ind w:left="360"/>
      </w:pPr>
      <w:r>
        <w:t xml:space="preserve">Addì, 20 FEBBRAIO 2017 </w:t>
      </w:r>
    </w:p>
    <w:p w:rsidR="00B3626A" w:rsidRDefault="00B3626A" w:rsidP="00572634"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 Presidente del Consiglio </w:t>
      </w:r>
    </w:p>
    <w:p w:rsidR="00B3626A" w:rsidRDefault="00B3626A" w:rsidP="0057263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Dott. Carlo Merchich</w:t>
      </w:r>
      <w:r>
        <w:tab/>
      </w:r>
      <w:r>
        <w:tab/>
      </w:r>
      <w:r>
        <w:tab/>
        <w:t xml:space="preserve">                                 </w:t>
      </w:r>
      <w:r>
        <w:tab/>
        <w:t xml:space="preserve">    </w:t>
      </w:r>
    </w:p>
    <w:p w:rsidR="00B3626A" w:rsidRDefault="00B3626A" w:rsidP="00572634">
      <w:pPr>
        <w:rPr>
          <w:b/>
        </w:rPr>
      </w:pPr>
      <w:r>
        <w:rPr>
          <w:b/>
        </w:rPr>
        <w:t>N.B. l’Ufficio di Presidenza rende noto ai Sigg.ri Consiglieri che l’appello per la verifica del numero legale sarà effettuato entro e non oltre le ore 17,30.</w:t>
      </w:r>
    </w:p>
    <w:p w:rsidR="00B3626A" w:rsidRDefault="00B3626A" w:rsidP="00572634">
      <w:pPr>
        <w:rPr>
          <w:b/>
        </w:rPr>
      </w:pPr>
    </w:p>
    <w:p w:rsidR="00B3626A" w:rsidRDefault="00B3626A" w:rsidP="00572634">
      <w:pPr>
        <w:rPr>
          <w:b/>
        </w:rPr>
      </w:pPr>
    </w:p>
    <w:p w:rsidR="00B3626A" w:rsidRDefault="00B3626A" w:rsidP="00572634">
      <w:pPr>
        <w:rPr>
          <w:b/>
        </w:rPr>
      </w:pPr>
    </w:p>
    <w:p w:rsidR="00B3626A" w:rsidRDefault="00B3626A" w:rsidP="00572634">
      <w:pPr>
        <w:rPr>
          <w:b/>
        </w:rPr>
      </w:pPr>
    </w:p>
    <w:p w:rsidR="00B3626A" w:rsidRDefault="00B3626A" w:rsidP="00572634">
      <w:pPr>
        <w:jc w:val="center"/>
      </w:pPr>
      <w:r>
        <w:t>RELATA DI NOTIFICA</w:t>
      </w:r>
    </w:p>
    <w:p w:rsidR="00B3626A" w:rsidRDefault="00B3626A" w:rsidP="00572634">
      <w:pPr>
        <w:jc w:val="center"/>
      </w:pPr>
    </w:p>
    <w:p w:rsidR="00B3626A" w:rsidRDefault="00B3626A" w:rsidP="00572634">
      <w:pPr>
        <w:jc w:val="center"/>
      </w:pPr>
    </w:p>
    <w:p w:rsidR="00B3626A" w:rsidRDefault="00B3626A" w:rsidP="00572634">
      <w:pPr>
        <w:spacing w:line="360" w:lineRule="auto"/>
        <w:ind w:firstLine="708"/>
      </w:pPr>
      <w:r>
        <w:t>Oggi ________________________________________________________________</w:t>
      </w:r>
    </w:p>
    <w:p w:rsidR="00B3626A" w:rsidRDefault="00B3626A" w:rsidP="00572634">
      <w:pPr>
        <w:spacing w:line="360" w:lineRule="auto"/>
        <w:jc w:val="center"/>
      </w:pPr>
      <w:r>
        <w:t>Ho notificato copia del presente atto al Sig. __________________________________</w:t>
      </w:r>
    </w:p>
    <w:p w:rsidR="00B3626A" w:rsidRDefault="00B3626A" w:rsidP="00572634">
      <w:pPr>
        <w:spacing w:line="360" w:lineRule="auto"/>
        <w:ind w:firstLine="708"/>
      </w:pPr>
      <w:r>
        <w:t>mediante consegna a mani di</w:t>
      </w:r>
    </w:p>
    <w:p w:rsidR="00B3626A" w:rsidRDefault="00B3626A" w:rsidP="00572634">
      <w:r>
        <w:tab/>
        <w:t>_______________________________________________________________</w:t>
      </w:r>
    </w:p>
    <w:sectPr w:rsidR="00B3626A" w:rsidSect="004E1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27"/>
    <w:multiLevelType w:val="hybridMultilevel"/>
    <w:tmpl w:val="C9BA613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A22FDA"/>
    <w:multiLevelType w:val="hybridMultilevel"/>
    <w:tmpl w:val="4B58F864"/>
    <w:lvl w:ilvl="0" w:tplc="58E4BDF0">
      <w:numFmt w:val="bullet"/>
      <w:lvlText w:val="-"/>
      <w:lvlJc w:val="left"/>
      <w:pPr>
        <w:ind w:left="531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24406C6C"/>
    <w:multiLevelType w:val="hybridMultilevel"/>
    <w:tmpl w:val="06D446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B82960"/>
    <w:multiLevelType w:val="hybridMultilevel"/>
    <w:tmpl w:val="2312AAFE"/>
    <w:lvl w:ilvl="0" w:tplc="E876BBDA"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34"/>
    <w:rsid w:val="00011A08"/>
    <w:rsid w:val="0001373C"/>
    <w:rsid w:val="0001373E"/>
    <w:rsid w:val="0001560F"/>
    <w:rsid w:val="00036BBB"/>
    <w:rsid w:val="00054E37"/>
    <w:rsid w:val="00061CFE"/>
    <w:rsid w:val="00081780"/>
    <w:rsid w:val="000827C2"/>
    <w:rsid w:val="000827C7"/>
    <w:rsid w:val="000A41AC"/>
    <w:rsid w:val="000D7F8C"/>
    <w:rsid w:val="001259DC"/>
    <w:rsid w:val="00131A91"/>
    <w:rsid w:val="00135EFF"/>
    <w:rsid w:val="00151906"/>
    <w:rsid w:val="00173973"/>
    <w:rsid w:val="001740D6"/>
    <w:rsid w:val="001C6B00"/>
    <w:rsid w:val="001E5685"/>
    <w:rsid w:val="00243758"/>
    <w:rsid w:val="00265267"/>
    <w:rsid w:val="00273E50"/>
    <w:rsid w:val="0029175D"/>
    <w:rsid w:val="003231B7"/>
    <w:rsid w:val="00341164"/>
    <w:rsid w:val="0034331F"/>
    <w:rsid w:val="003D6687"/>
    <w:rsid w:val="003F1649"/>
    <w:rsid w:val="004219B1"/>
    <w:rsid w:val="004266E0"/>
    <w:rsid w:val="00444A8A"/>
    <w:rsid w:val="00464850"/>
    <w:rsid w:val="00473D0D"/>
    <w:rsid w:val="00487B93"/>
    <w:rsid w:val="004E1B4F"/>
    <w:rsid w:val="004F2729"/>
    <w:rsid w:val="00501896"/>
    <w:rsid w:val="005052D8"/>
    <w:rsid w:val="00526043"/>
    <w:rsid w:val="00527B32"/>
    <w:rsid w:val="00572634"/>
    <w:rsid w:val="00622535"/>
    <w:rsid w:val="0065026E"/>
    <w:rsid w:val="00654C4E"/>
    <w:rsid w:val="006B32A6"/>
    <w:rsid w:val="006B5B84"/>
    <w:rsid w:val="006F73E1"/>
    <w:rsid w:val="00702120"/>
    <w:rsid w:val="00740693"/>
    <w:rsid w:val="007803EE"/>
    <w:rsid w:val="00815AAC"/>
    <w:rsid w:val="0086049C"/>
    <w:rsid w:val="00882BCA"/>
    <w:rsid w:val="008E1F1D"/>
    <w:rsid w:val="008F44FE"/>
    <w:rsid w:val="009006FC"/>
    <w:rsid w:val="00917FA9"/>
    <w:rsid w:val="00921CB3"/>
    <w:rsid w:val="00940A1B"/>
    <w:rsid w:val="0095106B"/>
    <w:rsid w:val="00983E80"/>
    <w:rsid w:val="009D5C5D"/>
    <w:rsid w:val="009D5F8B"/>
    <w:rsid w:val="00A01EF2"/>
    <w:rsid w:val="00A06E6F"/>
    <w:rsid w:val="00A160B6"/>
    <w:rsid w:val="00A27F12"/>
    <w:rsid w:val="00A40376"/>
    <w:rsid w:val="00A760D7"/>
    <w:rsid w:val="00A82597"/>
    <w:rsid w:val="00A82E6F"/>
    <w:rsid w:val="00A847F3"/>
    <w:rsid w:val="00AB65EC"/>
    <w:rsid w:val="00B3626A"/>
    <w:rsid w:val="00B75F98"/>
    <w:rsid w:val="00B8182D"/>
    <w:rsid w:val="00BE3401"/>
    <w:rsid w:val="00BF0BC6"/>
    <w:rsid w:val="00BF7025"/>
    <w:rsid w:val="00C71738"/>
    <w:rsid w:val="00CA4BE9"/>
    <w:rsid w:val="00CC11AF"/>
    <w:rsid w:val="00CD362D"/>
    <w:rsid w:val="00D1572D"/>
    <w:rsid w:val="00D2437E"/>
    <w:rsid w:val="00D6055B"/>
    <w:rsid w:val="00D857A5"/>
    <w:rsid w:val="00E70093"/>
    <w:rsid w:val="00ED6ACE"/>
    <w:rsid w:val="00F150E7"/>
    <w:rsid w:val="00F346C2"/>
    <w:rsid w:val="00F875C6"/>
    <w:rsid w:val="00FA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4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7263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634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2634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2634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572634"/>
    <w:pPr>
      <w:spacing w:after="0" w:line="240" w:lineRule="auto"/>
      <w:ind w:left="4956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26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2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458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unione1</dc:creator>
  <cp:keywords/>
  <dc:description/>
  <cp:lastModifiedBy>salentogov</cp:lastModifiedBy>
  <cp:revision>8</cp:revision>
  <cp:lastPrinted>2017-02-20T10:25:00Z</cp:lastPrinted>
  <dcterms:created xsi:type="dcterms:W3CDTF">2017-01-31T09:30:00Z</dcterms:created>
  <dcterms:modified xsi:type="dcterms:W3CDTF">2017-02-20T12:59:00Z</dcterms:modified>
</cp:coreProperties>
</file>